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3CE4" w14:textId="77777777" w:rsidR="008A6656" w:rsidRPr="001F00ED" w:rsidRDefault="008A6656" w:rsidP="0001206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EE5D05E" w14:textId="77777777" w:rsidR="008A6656" w:rsidRPr="001F00ED" w:rsidRDefault="008A6656" w:rsidP="0001206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1778250" w14:textId="77777777" w:rsidR="007E3F52" w:rsidRPr="001F00ED" w:rsidRDefault="001F00ED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F00ED">
        <w:rPr>
          <w:rFonts w:ascii="Arial" w:hAnsi="Arial" w:cs="Arial"/>
          <w:color w:val="000000"/>
          <w:sz w:val="22"/>
          <w:szCs w:val="22"/>
        </w:rPr>
        <w:t>February 1, 2018</w:t>
      </w:r>
    </w:p>
    <w:p w14:paraId="30CEFA93" w14:textId="77777777" w:rsidR="001F00ED" w:rsidRPr="001F00ED" w:rsidRDefault="001F00ED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6FA622" w14:textId="77777777" w:rsidR="001F00ED" w:rsidRPr="001F00ED" w:rsidRDefault="001F00ED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4519D4" w14:textId="77777777" w:rsidR="001F00ED" w:rsidRPr="001F00ED" w:rsidRDefault="001F00ED" w:rsidP="001F00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F00ED">
        <w:rPr>
          <w:rFonts w:ascii="Arial" w:hAnsi="Arial" w:cs="Arial"/>
          <w:color w:val="000000" w:themeColor="text1"/>
          <w:sz w:val="22"/>
          <w:szCs w:val="22"/>
        </w:rPr>
        <w:t>Dear Sir or Madam,</w:t>
      </w:r>
    </w:p>
    <w:p w14:paraId="7AFCABAF" w14:textId="77777777" w:rsidR="001F00ED" w:rsidRPr="001F00ED" w:rsidRDefault="001F00ED" w:rsidP="001F00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E3131B0" w14:textId="77777777" w:rsidR="00AA0738" w:rsidRDefault="001F00ED" w:rsidP="001F00ED">
      <w:pPr>
        <w:rPr>
          <w:rFonts w:ascii="Arial" w:hAnsi="Arial" w:cs="Arial"/>
          <w:color w:val="000000" w:themeColor="text1"/>
          <w:sz w:val="22"/>
          <w:szCs w:val="22"/>
        </w:rPr>
      </w:pPr>
      <w:r w:rsidRPr="001F00ED">
        <w:rPr>
          <w:rFonts w:ascii="Arial" w:hAnsi="Arial" w:cs="Arial"/>
          <w:color w:val="000000" w:themeColor="text1"/>
          <w:sz w:val="22"/>
          <w:szCs w:val="22"/>
        </w:rPr>
        <w:t>When I heard that Hugo would be leaving Stevenson, I was selfishly disappointed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A0738">
        <w:rPr>
          <w:rFonts w:ascii="Arial" w:hAnsi="Arial" w:cs="Arial"/>
          <w:color w:val="000000" w:themeColor="text1"/>
          <w:sz w:val="22"/>
          <w:szCs w:val="22"/>
        </w:rPr>
        <w:t>Hugo is a good friend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1F00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0738">
        <w:rPr>
          <w:rFonts w:ascii="Arial" w:hAnsi="Arial" w:cs="Arial"/>
          <w:color w:val="000000" w:themeColor="text1"/>
          <w:sz w:val="22"/>
          <w:szCs w:val="22"/>
        </w:rPr>
        <w:t>and I will miss having him around campus next year.</w:t>
      </w:r>
    </w:p>
    <w:p w14:paraId="6B09B2E0" w14:textId="77777777" w:rsidR="00AA0738" w:rsidRDefault="00AA0738" w:rsidP="001F00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705CD0" w14:textId="189651D5" w:rsidR="001F00ED" w:rsidRPr="001F00ED" w:rsidRDefault="00AA0738" w:rsidP="00AA073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Our friendship aside, </w:t>
      </w:r>
      <w:r w:rsidR="001F00ED" w:rsidRPr="001F00ED">
        <w:rPr>
          <w:rFonts w:ascii="Arial" w:hAnsi="Arial" w:cs="Arial"/>
          <w:color w:val="000000" w:themeColor="text1"/>
          <w:sz w:val="22"/>
          <w:szCs w:val="22"/>
        </w:rPr>
        <w:t xml:space="preserve">I immediately knew that we would not be able to replace him with </w:t>
      </w:r>
      <w:r w:rsidR="009024CA">
        <w:rPr>
          <w:rFonts w:ascii="Arial" w:hAnsi="Arial" w:cs="Arial"/>
          <w:color w:val="000000" w:themeColor="text1"/>
          <w:sz w:val="22"/>
          <w:szCs w:val="22"/>
        </w:rPr>
        <w:t>another teacher</w:t>
      </w:r>
      <w:r w:rsidR="001F00ED" w:rsidRPr="001F00ED">
        <w:rPr>
          <w:rFonts w:ascii="Arial" w:hAnsi="Arial" w:cs="Arial"/>
          <w:color w:val="000000" w:themeColor="text1"/>
          <w:sz w:val="22"/>
          <w:szCs w:val="22"/>
        </w:rPr>
        <w:t xml:space="preserve"> who combines fun and learning so successfully</w:t>
      </w:r>
      <w:r w:rsidR="0079077C">
        <w:rPr>
          <w:rFonts w:ascii="Arial" w:hAnsi="Arial" w:cs="Arial"/>
          <w:color w:val="000000" w:themeColor="text1"/>
          <w:sz w:val="22"/>
          <w:szCs w:val="22"/>
        </w:rPr>
        <w:t xml:space="preserve"> (after all, you will not learn a language if you do not enjoy it)</w:t>
      </w:r>
      <w:r w:rsidR="001F00ED" w:rsidRPr="001F00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have had the pleasure of observing and participating in upwards of fifty of Hugo’s classes. </w:t>
      </w:r>
      <w:r w:rsidR="001F00ED" w:rsidRPr="001F00ED"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r>
        <w:rPr>
          <w:rFonts w:ascii="Arial" w:hAnsi="Arial" w:cs="Arial"/>
          <w:color w:val="000000" w:themeColor="text1"/>
          <w:sz w:val="22"/>
          <w:szCs w:val="22"/>
        </w:rPr>
        <w:t>his</w:t>
      </w:r>
      <w:r w:rsidR="001F00ED" w:rsidRPr="001F00ED">
        <w:rPr>
          <w:rFonts w:ascii="Arial" w:hAnsi="Arial" w:cs="Arial"/>
          <w:color w:val="000000" w:themeColor="text1"/>
          <w:sz w:val="22"/>
          <w:szCs w:val="22"/>
        </w:rPr>
        <w:t xml:space="preserve"> teaching style is far from orthodox, I can unequivocally assert that what Hugo does in class works. His students are always engaged, and as a Chinese speaker myself, I can attest to the communicative ability his students reach over the four-year program that Hugo has developed. </w:t>
      </w:r>
      <w:r w:rsidR="0079077C">
        <w:rPr>
          <w:rFonts w:ascii="Arial" w:hAnsi="Arial" w:cs="Arial"/>
          <w:color w:val="000000" w:themeColor="text1"/>
          <w:sz w:val="22"/>
          <w:szCs w:val="22"/>
        </w:rPr>
        <w:t>His students learn to create in the language from the very beginning, and as a result, they leave confident in their Chinese abilities.</w:t>
      </w:r>
    </w:p>
    <w:p w14:paraId="43A590A6" w14:textId="77777777" w:rsidR="001F00ED" w:rsidRPr="001F00ED" w:rsidRDefault="001F00ED" w:rsidP="001F00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1AAF829" w14:textId="77777777" w:rsidR="001F00ED" w:rsidRPr="001F00ED" w:rsidRDefault="001F00ED" w:rsidP="001F00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1F00ED">
        <w:rPr>
          <w:rFonts w:ascii="Arial" w:hAnsi="Arial" w:cs="Arial"/>
          <w:color w:val="000000" w:themeColor="text1"/>
          <w:sz w:val="22"/>
          <w:szCs w:val="22"/>
        </w:rPr>
        <w:t>Any school would be lucky to have Hugo teaching Chinese</w:t>
      </w:r>
      <w:bookmarkStart w:id="0" w:name="_GoBack"/>
      <w:bookmarkEnd w:id="0"/>
      <w:r w:rsidRPr="001F00ED">
        <w:rPr>
          <w:rFonts w:ascii="Arial" w:hAnsi="Arial" w:cs="Arial"/>
          <w:color w:val="000000" w:themeColor="text1"/>
          <w:sz w:val="22"/>
          <w:szCs w:val="22"/>
        </w:rPr>
        <w:t>. Please do not hesitate to contact me if you have any questions or concerns.</w:t>
      </w:r>
    </w:p>
    <w:p w14:paraId="56FF1E26" w14:textId="77777777" w:rsidR="001F00ED" w:rsidRPr="001F00ED" w:rsidRDefault="001F00ED" w:rsidP="001F00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62C257" w14:textId="77777777" w:rsidR="00AA0738" w:rsidRDefault="00AA0738" w:rsidP="001F00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C661B8" w14:textId="77777777" w:rsidR="00AA0738" w:rsidRDefault="00AA0738" w:rsidP="001F00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348F2B" w14:textId="77777777" w:rsidR="001F00ED" w:rsidRPr="001F00ED" w:rsidRDefault="001F00ED" w:rsidP="001F00ED">
      <w:pPr>
        <w:rPr>
          <w:rFonts w:ascii="Arial" w:hAnsi="Arial" w:cs="Arial"/>
          <w:color w:val="000000" w:themeColor="text1"/>
          <w:sz w:val="22"/>
          <w:szCs w:val="22"/>
        </w:rPr>
      </w:pPr>
      <w:r w:rsidRPr="001F00ED">
        <w:rPr>
          <w:rFonts w:ascii="Arial" w:hAnsi="Arial" w:cs="Arial"/>
          <w:color w:val="000000" w:themeColor="text1"/>
          <w:sz w:val="22"/>
          <w:szCs w:val="22"/>
        </w:rPr>
        <w:t>Best Regards,</w:t>
      </w:r>
    </w:p>
    <w:p w14:paraId="2E6ECBB7" w14:textId="77777777" w:rsidR="007E3F52" w:rsidRDefault="007E3F52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9F88B6" w14:textId="155BE5D4" w:rsidR="00AA0738" w:rsidRPr="001F00ED" w:rsidRDefault="00AA0738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5F52A8C" wp14:editId="44B897C8">
            <wp:extent cx="1651635" cy="3800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14" cy="38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F0C9" w14:textId="77777777" w:rsidR="00EA7810" w:rsidRPr="001F00ED" w:rsidRDefault="00EA7810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E74FE6" w14:textId="77777777" w:rsidR="001F00ED" w:rsidRPr="001F00ED" w:rsidRDefault="001F00ED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F00ED">
        <w:rPr>
          <w:rFonts w:ascii="Arial" w:hAnsi="Arial" w:cs="Arial"/>
          <w:color w:val="000000"/>
          <w:sz w:val="22"/>
          <w:szCs w:val="22"/>
        </w:rPr>
        <w:t>Hollin Wakefield</w:t>
      </w:r>
    </w:p>
    <w:p w14:paraId="35F0EE37" w14:textId="77777777" w:rsidR="001F00ED" w:rsidRPr="001F00ED" w:rsidRDefault="001F00ED" w:rsidP="00FE11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F00ED">
        <w:rPr>
          <w:rFonts w:ascii="Arial" w:hAnsi="Arial" w:cs="Arial"/>
          <w:color w:val="000000"/>
          <w:sz w:val="22"/>
          <w:szCs w:val="22"/>
        </w:rPr>
        <w:t>French Teacher</w:t>
      </w:r>
    </w:p>
    <w:p w14:paraId="76EF8EA4" w14:textId="77777777" w:rsidR="00FE117B" w:rsidRPr="001F00ED" w:rsidRDefault="00FE117B" w:rsidP="00FE117B">
      <w:pPr>
        <w:jc w:val="both"/>
        <w:rPr>
          <w:rFonts w:ascii="Arial" w:hAnsi="Arial" w:cs="Arial"/>
          <w:sz w:val="22"/>
          <w:szCs w:val="22"/>
        </w:rPr>
      </w:pPr>
      <w:r w:rsidRPr="001F00ED">
        <w:rPr>
          <w:rFonts w:ascii="Arial" w:hAnsi="Arial" w:cs="Arial"/>
          <w:sz w:val="22"/>
          <w:szCs w:val="22"/>
        </w:rPr>
        <w:t>Stevenson School</w:t>
      </w:r>
    </w:p>
    <w:p w14:paraId="5F402189" w14:textId="77777777" w:rsidR="00FE117B" w:rsidRPr="001F00ED" w:rsidRDefault="00FE117B" w:rsidP="00FE117B">
      <w:pPr>
        <w:jc w:val="both"/>
        <w:rPr>
          <w:rFonts w:ascii="Arial" w:hAnsi="Arial" w:cs="Arial"/>
          <w:sz w:val="22"/>
          <w:szCs w:val="22"/>
        </w:rPr>
      </w:pPr>
      <w:r w:rsidRPr="001F00ED">
        <w:rPr>
          <w:rFonts w:ascii="Arial" w:hAnsi="Arial" w:cs="Arial"/>
          <w:sz w:val="22"/>
          <w:szCs w:val="22"/>
        </w:rPr>
        <w:t>3152 Forest Lake Road</w:t>
      </w:r>
    </w:p>
    <w:p w14:paraId="3A537DA1" w14:textId="77777777" w:rsidR="00FE117B" w:rsidRPr="001F00ED" w:rsidRDefault="00FE117B" w:rsidP="00FE117B">
      <w:pPr>
        <w:jc w:val="both"/>
        <w:rPr>
          <w:rFonts w:ascii="Arial" w:hAnsi="Arial" w:cs="Arial"/>
          <w:sz w:val="22"/>
          <w:szCs w:val="22"/>
        </w:rPr>
      </w:pPr>
      <w:r w:rsidRPr="001F00ED">
        <w:rPr>
          <w:rFonts w:ascii="Arial" w:hAnsi="Arial" w:cs="Arial"/>
          <w:sz w:val="22"/>
          <w:szCs w:val="22"/>
        </w:rPr>
        <w:t>Pebble Beach, CA 93953</w:t>
      </w:r>
    </w:p>
    <w:p w14:paraId="300762CE" w14:textId="77777777" w:rsidR="001F00ED" w:rsidRPr="001F00ED" w:rsidRDefault="001F00ED" w:rsidP="00FE117B">
      <w:pPr>
        <w:jc w:val="both"/>
        <w:rPr>
          <w:rFonts w:ascii="Arial" w:hAnsi="Arial" w:cs="Arial"/>
          <w:sz w:val="22"/>
          <w:szCs w:val="22"/>
        </w:rPr>
      </w:pPr>
      <w:r w:rsidRPr="001F00ED">
        <w:rPr>
          <w:rFonts w:ascii="Arial" w:hAnsi="Arial" w:cs="Arial"/>
          <w:sz w:val="22"/>
          <w:szCs w:val="22"/>
        </w:rPr>
        <w:t>334-318-1933</w:t>
      </w:r>
    </w:p>
    <w:p w14:paraId="26664018" w14:textId="77777777" w:rsidR="005A0073" w:rsidRPr="001F00ED" w:rsidRDefault="001F00ED" w:rsidP="00FE117B">
      <w:pPr>
        <w:jc w:val="both"/>
        <w:rPr>
          <w:rFonts w:ascii="Arial" w:hAnsi="Arial" w:cs="Arial"/>
          <w:sz w:val="22"/>
          <w:szCs w:val="22"/>
        </w:rPr>
      </w:pPr>
      <w:r w:rsidRPr="001F00ED">
        <w:rPr>
          <w:rFonts w:ascii="Arial" w:hAnsi="Arial" w:cs="Arial"/>
          <w:sz w:val="22"/>
          <w:szCs w:val="22"/>
        </w:rPr>
        <w:t>hollinwakefield@gmail.com</w:t>
      </w:r>
    </w:p>
    <w:sectPr w:rsidR="005A0073" w:rsidRPr="001F00ED" w:rsidSect="00EA7810">
      <w:headerReference w:type="default" r:id="rId9"/>
      <w:headerReference w:type="first" r:id="rId10"/>
      <w:pgSz w:w="12240" w:h="15840"/>
      <w:pgMar w:top="1440" w:right="1440" w:bottom="63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2BA5F" w14:textId="77777777" w:rsidR="00724DEF" w:rsidRDefault="00724DEF" w:rsidP="008A6656">
      <w:r>
        <w:separator/>
      </w:r>
    </w:p>
  </w:endnote>
  <w:endnote w:type="continuationSeparator" w:id="0">
    <w:p w14:paraId="6828D3AA" w14:textId="77777777" w:rsidR="00724DEF" w:rsidRDefault="00724DEF" w:rsidP="008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A898" w14:textId="77777777" w:rsidR="00724DEF" w:rsidRDefault="00724DEF" w:rsidP="008A6656">
      <w:r>
        <w:separator/>
      </w:r>
    </w:p>
  </w:footnote>
  <w:footnote w:type="continuationSeparator" w:id="0">
    <w:p w14:paraId="156D4EB2" w14:textId="77777777" w:rsidR="00724DEF" w:rsidRDefault="00724DEF" w:rsidP="008A66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5540" w14:textId="77777777" w:rsidR="008A6656" w:rsidRDefault="008A6656" w:rsidP="00364F8D">
    <w:pPr>
      <w:pStyle w:val="Header"/>
      <w:ind w:left="-27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122C" w14:textId="77777777" w:rsidR="003C2187" w:rsidRDefault="003C2187" w:rsidP="003C2187">
    <w:pPr>
      <w:pStyle w:val="Header"/>
      <w:ind w:left="-270"/>
    </w:pPr>
    <w:r>
      <w:rPr>
        <w:noProof/>
      </w:rPr>
      <w:drawing>
        <wp:inline distT="0" distB="0" distL="0" distR="0" wp14:anchorId="5D1A98F5" wp14:editId="606ADB93">
          <wp:extent cx="4391787" cy="86094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etterhead_Logo_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434" cy="86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F6"/>
    <w:rsid w:val="0000608A"/>
    <w:rsid w:val="00012067"/>
    <w:rsid w:val="00013E7D"/>
    <w:rsid w:val="00107E0C"/>
    <w:rsid w:val="00154777"/>
    <w:rsid w:val="001A5190"/>
    <w:rsid w:val="001F00ED"/>
    <w:rsid w:val="00307DAB"/>
    <w:rsid w:val="00364F8D"/>
    <w:rsid w:val="003C2187"/>
    <w:rsid w:val="00462788"/>
    <w:rsid w:val="004C3386"/>
    <w:rsid w:val="005A0073"/>
    <w:rsid w:val="005F750D"/>
    <w:rsid w:val="0069105A"/>
    <w:rsid w:val="00724DEF"/>
    <w:rsid w:val="0079077C"/>
    <w:rsid w:val="007E3F52"/>
    <w:rsid w:val="00884C2A"/>
    <w:rsid w:val="008A13B4"/>
    <w:rsid w:val="008A6656"/>
    <w:rsid w:val="009024CA"/>
    <w:rsid w:val="00A24041"/>
    <w:rsid w:val="00A275EE"/>
    <w:rsid w:val="00A4528F"/>
    <w:rsid w:val="00A47C4A"/>
    <w:rsid w:val="00A72D85"/>
    <w:rsid w:val="00A9383A"/>
    <w:rsid w:val="00A94B81"/>
    <w:rsid w:val="00AA0738"/>
    <w:rsid w:val="00B02A73"/>
    <w:rsid w:val="00B24AC6"/>
    <w:rsid w:val="00BA0B4A"/>
    <w:rsid w:val="00BA2FF6"/>
    <w:rsid w:val="00BB47ED"/>
    <w:rsid w:val="00C0216A"/>
    <w:rsid w:val="00C86F20"/>
    <w:rsid w:val="00CD14C0"/>
    <w:rsid w:val="00DA6F8A"/>
    <w:rsid w:val="00DF0CEB"/>
    <w:rsid w:val="00E33AF9"/>
    <w:rsid w:val="00E52C45"/>
    <w:rsid w:val="00EA7810"/>
    <w:rsid w:val="00ED0C25"/>
    <w:rsid w:val="00FE1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DF1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3635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6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52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3635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6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5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5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G~1\AppData\Local\Temp\fcctemp\RecommendationLett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FDCA0-E365-9947-9C60-48877364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\Users\COLLEG~1\AppData\Local\Temp\fcctemp\RecommendationLetterTemplate.dotx</Template>
  <TotalTime>17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Dore Design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Orosco</dc:creator>
  <cp:lastModifiedBy>Hollin Wakefield</cp:lastModifiedBy>
  <cp:revision>9</cp:revision>
  <cp:lastPrinted>2013-11-20T18:41:00Z</cp:lastPrinted>
  <dcterms:created xsi:type="dcterms:W3CDTF">2015-11-06T17:49:00Z</dcterms:created>
  <dcterms:modified xsi:type="dcterms:W3CDTF">2018-02-14T19:58:00Z</dcterms:modified>
</cp:coreProperties>
</file>